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D6" w:rsidRPr="00EE2DF3" w:rsidRDefault="00C91ED6" w:rsidP="00EE2DF3">
      <w:pPr>
        <w:rPr>
          <w:rFonts w:ascii="Arial Narrow" w:hAnsi="Arial Narrow"/>
          <w:bCs/>
          <w:sz w:val="40"/>
          <w:szCs w:val="40"/>
        </w:rPr>
      </w:pPr>
      <w:r w:rsidRPr="00EE2DF3">
        <w:rPr>
          <w:rFonts w:ascii="Arial Narrow" w:hAnsi="Arial Narrow"/>
          <w:bCs/>
          <w:sz w:val="40"/>
          <w:szCs w:val="40"/>
        </w:rPr>
        <w:t>Antrag</w:t>
      </w:r>
    </w:p>
    <w:p w:rsidR="00EE2DF3" w:rsidRDefault="00C91ED6" w:rsidP="00EE2DF3">
      <w:pPr>
        <w:rPr>
          <w:rFonts w:ascii="Arial Narrow" w:hAnsi="Arial Narrow"/>
          <w:bCs/>
          <w:sz w:val="40"/>
          <w:szCs w:val="40"/>
        </w:rPr>
      </w:pPr>
      <w:r w:rsidRPr="00EE2DF3">
        <w:rPr>
          <w:rFonts w:ascii="Arial Narrow" w:hAnsi="Arial Narrow"/>
          <w:bCs/>
          <w:sz w:val="40"/>
          <w:szCs w:val="40"/>
        </w:rPr>
        <w:t xml:space="preserve">auf Förderung eines </w:t>
      </w:r>
    </w:p>
    <w:p w:rsidR="00C91ED6" w:rsidRPr="00EE2DF3" w:rsidRDefault="00C91ED6" w:rsidP="00EE2DF3">
      <w:pPr>
        <w:rPr>
          <w:rFonts w:ascii="Arial Narrow" w:hAnsi="Arial Narrow"/>
          <w:bCs/>
          <w:sz w:val="40"/>
          <w:szCs w:val="40"/>
        </w:rPr>
      </w:pPr>
      <w:r w:rsidRPr="00EE2DF3">
        <w:rPr>
          <w:rFonts w:ascii="Arial Narrow" w:hAnsi="Arial Narrow"/>
          <w:bCs/>
          <w:sz w:val="40"/>
          <w:szCs w:val="40"/>
        </w:rPr>
        <w:t>Auslandsstudienaufenthalts</w:t>
      </w:r>
    </w:p>
    <w:p w:rsidR="00C91ED6" w:rsidRPr="00EE2DF3" w:rsidRDefault="00C91ED6" w:rsidP="00EE2DF3">
      <w:pPr>
        <w:rPr>
          <w:rFonts w:ascii="Arial Narrow" w:hAnsi="Arial Narrow"/>
          <w:bCs/>
          <w:sz w:val="40"/>
          <w:szCs w:val="40"/>
        </w:rPr>
      </w:pPr>
      <w:r w:rsidRPr="00EE2DF3">
        <w:rPr>
          <w:rFonts w:ascii="Arial Narrow" w:hAnsi="Arial Narrow"/>
          <w:bCs/>
          <w:sz w:val="40"/>
          <w:szCs w:val="40"/>
        </w:rPr>
        <w:t>aus Mitteln der Erbschaft Münch</w:t>
      </w: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2977"/>
        <w:gridCol w:w="1769"/>
      </w:tblGrid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Angaben zur Person des Antragstellers/der </w:t>
            </w:r>
            <w:proofErr w:type="spellStart"/>
            <w:r>
              <w:rPr>
                <w:bCs/>
                <w:u w:val="single"/>
              </w:rPr>
              <w:t>Antragsstellerin</w:t>
            </w:r>
            <w:proofErr w:type="spellEnd"/>
          </w:p>
          <w:p w:rsidR="00C91ED6" w:rsidRDefault="00C91ED6">
            <w:pPr>
              <w:rPr>
                <w:bCs/>
                <w:u w:val="single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Name, Vorname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267" w:rsidRDefault="00C91ED6">
            <w:pPr>
              <w:rPr>
                <w:b w:val="0"/>
              </w:rPr>
            </w:pPr>
            <w:r>
              <w:rPr>
                <w:b w:val="0"/>
              </w:rPr>
              <w:t>Adresse, unter welcher der/die Antragste</w:t>
            </w:r>
            <w:r>
              <w:rPr>
                <w:b w:val="0"/>
              </w:rPr>
              <w:t>l</w:t>
            </w:r>
            <w:r>
              <w:rPr>
                <w:b w:val="0"/>
              </w:rPr>
              <w:t>ler/-in erreicht werden will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453267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453267" w:rsidRDefault="00453267">
            <w:pPr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267" w:rsidRDefault="00453267">
            <w:pPr>
              <w:rPr>
                <w:b w:val="0"/>
              </w:rPr>
            </w:pPr>
            <w:r>
              <w:rPr>
                <w:b w:val="0"/>
              </w:rPr>
              <w:t>Heimatanschrift</w:t>
            </w:r>
          </w:p>
          <w:p w:rsidR="00453267" w:rsidRDefault="00453267">
            <w:pPr>
              <w:rPr>
                <w:b w:val="0"/>
              </w:rPr>
            </w:pPr>
          </w:p>
          <w:p w:rsidR="00453267" w:rsidRDefault="00453267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453267" w:rsidRDefault="00453267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="00296ED4">
              <w:rPr>
                <w:b w:val="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E-Mail-Adresse/Telefonnummer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bookmarkStart w:id="0" w:name="_GoBack"/>
            <w:bookmarkEnd w:id="0"/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="00296ED4">
              <w:rPr>
                <w:b w:val="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Geburtsdatum und Geburtsort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="00296ED4">
              <w:rPr>
                <w:b w:val="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Familienstand/Kinder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1.</w:t>
            </w:r>
            <w:r w:rsidR="00296ED4">
              <w:rPr>
                <w:b w:val="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Beruf des Ehepartners/der Ehepartnerin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pStyle w:val="berschrift1"/>
            </w:pPr>
            <w:r>
              <w:t>Angaben zur Ausbildung/Berufstätigkeit</w:t>
            </w:r>
          </w:p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derzeitiges Studienfach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bisherige Studiensemester in dem jetzigen Studienfach (unter Einbezug des laufe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den Semesters und der Angabe, auf we</w:t>
            </w:r>
            <w:r>
              <w:rPr>
                <w:b w:val="0"/>
              </w:rPr>
              <w:t>l</w:t>
            </w:r>
            <w:r>
              <w:rPr>
                <w:b w:val="0"/>
              </w:rPr>
              <w:t>ches letzte Semester dabei abgestellt ist)</w:t>
            </w: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Anzahl der sonstigen Semester in einem anderen Studienfach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abgeschlossene anderweitige Ausbildung/ nicht abgeschlossene anderweitige Au</w:t>
            </w:r>
            <w:r>
              <w:rPr>
                <w:b w:val="0"/>
              </w:rPr>
              <w:t>s</w:t>
            </w:r>
            <w:r>
              <w:rPr>
                <w:b w:val="0"/>
              </w:rPr>
              <w:t>bildung</w:t>
            </w: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etwaige frühere Berufstätigkeit</w:t>
            </w: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Leistungsnachweise sind dem Antrag beizufügen.</w:t>
            </w: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pStyle w:val="berschrift1"/>
            </w:pPr>
            <w:r>
              <w:t>Angestrebter Auslandsaufenthalt und Motivation dafür</w:t>
            </w:r>
          </w:p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Ziel des geplanten Auslandsaufenthaltes (Studienort)</w:t>
            </w: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Beginn und Dauer des Studienaufentha</w:t>
            </w:r>
            <w:r>
              <w:rPr>
                <w:b w:val="0"/>
              </w:rPr>
              <w:t>l</w:t>
            </w:r>
            <w:r>
              <w:rPr>
                <w:b w:val="0"/>
              </w:rPr>
              <w:t>tes</w:t>
            </w: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Angaben über die Motivation für den Au</w:t>
            </w:r>
            <w:r>
              <w:rPr>
                <w:b w:val="0"/>
              </w:rPr>
              <w:t>s</w:t>
            </w:r>
            <w:r>
              <w:rPr>
                <w:b w:val="0"/>
              </w:rPr>
              <w:t>landsaufenthalt in Stichworten (ausführl</w:t>
            </w:r>
            <w:r>
              <w:rPr>
                <w:b w:val="0"/>
              </w:rPr>
              <w:t>i</w:t>
            </w:r>
            <w:r>
              <w:rPr>
                <w:b w:val="0"/>
              </w:rPr>
              <w:t>che Stellungnahme ist auf Beiblatt anz</w:t>
            </w:r>
            <w:r>
              <w:rPr>
                <w:b w:val="0"/>
              </w:rPr>
              <w:t>u</w:t>
            </w:r>
            <w:r>
              <w:rPr>
                <w:b w:val="0"/>
              </w:rPr>
              <w:t>fügen)</w:t>
            </w: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pStyle w:val="Textkrper"/>
            </w:pPr>
            <w:r>
              <w:t>Angaben zu den Einkommensverhältnissen</w:t>
            </w:r>
          </w:p>
          <w:p w:rsidR="00C91ED6" w:rsidRDefault="00C91ED6">
            <w:pPr>
              <w:pStyle w:val="Textkrper"/>
            </w:pPr>
            <w:r>
              <w:t>des Antragstellers/der Antragstellerin</w:t>
            </w:r>
          </w:p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Einkünfte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91ED6" w:rsidRDefault="00C91ED6">
            <w:pPr>
              <w:jc w:val="center"/>
              <w:rPr>
                <w:bCs/>
              </w:rPr>
            </w:pPr>
            <w:r>
              <w:rPr>
                <w:bCs/>
              </w:rPr>
              <w:t>Art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91ED6" w:rsidRDefault="00C91ED6">
            <w:pPr>
              <w:jc w:val="center"/>
              <w:rPr>
                <w:bCs/>
              </w:rPr>
            </w:pPr>
            <w:r>
              <w:rPr>
                <w:bCs/>
              </w:rPr>
              <w:t>EUR</w:t>
            </w: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ab/>
              <w:t>eigene</w:t>
            </w: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  <w:r>
              <w:rPr>
                <w:b w:val="0"/>
              </w:rPr>
              <w:tab/>
              <w:t>(einschl. BAföG, Stipendien etc.)</w:t>
            </w: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ab/>
              <w:t>des Ehegatten</w:t>
            </w: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b w:val="0"/>
              </w:rPr>
              <w:tab/>
              <w:t>Unterhaltsleistungen der Eltern</w:t>
            </w: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  <w:p w:rsidR="00C91ED6" w:rsidRDefault="00C91ED6">
            <w:pPr>
              <w:tabs>
                <w:tab w:val="left" w:pos="214"/>
              </w:tabs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außergewöhnliche finanzielle Belastungen (z.B. Wegfall früherer BAföG-Leistungen)</w:t>
            </w: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4.3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Bankverbindung</w:t>
            </w: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pStyle w:val="Kopfzeile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pStyle w:val="berschrift1"/>
            </w:pPr>
            <w:r>
              <w:t>Angaben zur beantragten Förderung</w:t>
            </w:r>
          </w:p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Förderung beantragt wofür?</w:t>
            </w:r>
          </w:p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(z.B. Flugkosten, med. Untersuchung)</w:t>
            </w: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  <w:tr w:rsidR="00C91ED6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  <w:r>
              <w:rPr>
                <w:b w:val="0"/>
              </w:rPr>
              <w:t>Ist ein entsprechender Unterstützungsa</w:t>
            </w:r>
            <w:r>
              <w:rPr>
                <w:b w:val="0"/>
              </w:rPr>
              <w:t>n</w:t>
            </w:r>
            <w:r>
              <w:rPr>
                <w:b w:val="0"/>
              </w:rPr>
              <w:t>trag auch bei einer anderen Stelle eing</w:t>
            </w:r>
            <w:r>
              <w:rPr>
                <w:b w:val="0"/>
              </w:rPr>
              <w:t>e</w:t>
            </w:r>
            <w:r>
              <w:rPr>
                <w:b w:val="0"/>
              </w:rPr>
              <w:t>bracht worden bzw. vorgesehen? *</w:t>
            </w: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  <w:p w:rsidR="00C91ED6" w:rsidRDefault="00C91ED6">
            <w:pPr>
              <w:rPr>
                <w:b w:val="0"/>
              </w:rPr>
            </w:pPr>
          </w:p>
        </w:tc>
        <w:tc>
          <w:tcPr>
            <w:tcW w:w="4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1ED6" w:rsidRDefault="00C91ED6">
            <w:pPr>
              <w:rPr>
                <w:b w:val="0"/>
              </w:rPr>
            </w:pPr>
          </w:p>
        </w:tc>
      </w:tr>
    </w:tbl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tabs>
          <w:tab w:val="center" w:pos="2608"/>
          <w:tab w:val="center" w:pos="7655"/>
        </w:tabs>
        <w:rPr>
          <w:b w:val="0"/>
        </w:rPr>
      </w:pPr>
      <w:r>
        <w:rPr>
          <w:b w:val="0"/>
        </w:rPr>
        <w:t>.............................................................................</w:t>
      </w:r>
      <w:r>
        <w:rPr>
          <w:b w:val="0"/>
        </w:rPr>
        <w:tab/>
        <w:t>........................................................</w:t>
      </w:r>
    </w:p>
    <w:p w:rsidR="00C91ED6" w:rsidRDefault="00C91ED6">
      <w:pPr>
        <w:tabs>
          <w:tab w:val="center" w:pos="2608"/>
          <w:tab w:val="center" w:pos="7655"/>
        </w:tabs>
        <w:rPr>
          <w:b w:val="0"/>
        </w:rPr>
      </w:pPr>
      <w:r>
        <w:rPr>
          <w:b w:val="0"/>
        </w:rPr>
        <w:tab/>
        <w:t>(Ort und Datum)</w:t>
      </w:r>
      <w:r>
        <w:rPr>
          <w:b w:val="0"/>
        </w:rPr>
        <w:tab/>
        <w:t>(Antragsteller)</w:t>
      </w: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940005" w:rsidRDefault="00940005">
      <w:pPr>
        <w:pStyle w:val="berschrift2"/>
      </w:pPr>
      <w:r>
        <w:t xml:space="preserve">Stellungnahme des Referates Mission Interkulturell </w:t>
      </w:r>
      <w:r w:rsidR="00C91ED6">
        <w:t xml:space="preserve">zur Weiterleitung an den </w:t>
      </w:r>
    </w:p>
    <w:p w:rsidR="00C91ED6" w:rsidRDefault="00940005">
      <w:pPr>
        <w:pStyle w:val="berschrift2"/>
      </w:pPr>
      <w:r>
        <w:t>Fachausschuss</w:t>
      </w: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tabs>
          <w:tab w:val="center" w:pos="7655"/>
        </w:tabs>
        <w:rPr>
          <w:b w:val="0"/>
        </w:rPr>
      </w:pPr>
      <w:proofErr w:type="spellStart"/>
      <w:r>
        <w:rPr>
          <w:b w:val="0"/>
        </w:rPr>
        <w:t>Neuendettelsau</w:t>
      </w:r>
      <w:proofErr w:type="spellEnd"/>
      <w:r>
        <w:rPr>
          <w:b w:val="0"/>
        </w:rPr>
        <w:t>, den ........................................</w:t>
      </w:r>
      <w:r>
        <w:rPr>
          <w:b w:val="0"/>
        </w:rPr>
        <w:tab/>
        <w:t>........................................................</w:t>
      </w:r>
    </w:p>
    <w:p w:rsidR="00C91ED6" w:rsidRDefault="00C91ED6">
      <w:pPr>
        <w:tabs>
          <w:tab w:val="center" w:pos="7655"/>
        </w:tabs>
        <w:rPr>
          <w:b w:val="0"/>
        </w:rPr>
      </w:pPr>
      <w:r>
        <w:rPr>
          <w:b w:val="0"/>
        </w:rPr>
        <w:tab/>
        <w:t>(Unterschrift)</w:t>
      </w: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rPr>
          <w:b w:val="0"/>
        </w:rPr>
      </w:pPr>
    </w:p>
    <w:p w:rsidR="00C91ED6" w:rsidRDefault="00C91ED6">
      <w:pPr>
        <w:tabs>
          <w:tab w:val="left" w:pos="284"/>
        </w:tabs>
        <w:ind w:left="284" w:hanging="284"/>
        <w:rPr>
          <w:b w:val="0"/>
        </w:rPr>
      </w:pPr>
      <w:r>
        <w:rPr>
          <w:b w:val="0"/>
        </w:rPr>
        <w:t>*</w:t>
      </w:r>
      <w:r>
        <w:rPr>
          <w:b w:val="0"/>
        </w:rPr>
        <w:tab/>
        <w:t>Im Fall einer nachträglichen zusätzlichen Förderung durch eine andere Stelle ist der A</w:t>
      </w:r>
      <w:r>
        <w:rPr>
          <w:b w:val="0"/>
        </w:rPr>
        <w:t>n</w:t>
      </w:r>
      <w:r>
        <w:rPr>
          <w:b w:val="0"/>
        </w:rPr>
        <w:t xml:space="preserve">tragsteller/die Antragstellerin verpflichtet, das </w:t>
      </w:r>
      <w:r w:rsidR="00940005">
        <w:rPr>
          <w:b w:val="0"/>
        </w:rPr>
        <w:t>Centrum Mission EineWelt</w:t>
      </w:r>
      <w:r>
        <w:rPr>
          <w:b w:val="0"/>
        </w:rPr>
        <w:t xml:space="preserve"> – </w:t>
      </w:r>
      <w:r w:rsidR="00940005">
        <w:rPr>
          <w:b w:val="0"/>
        </w:rPr>
        <w:t>Referat Mission Interkulturell</w:t>
      </w:r>
      <w:r>
        <w:rPr>
          <w:b w:val="0"/>
        </w:rPr>
        <w:t xml:space="preserve"> – davon zu unterrichten.</w:t>
      </w:r>
    </w:p>
    <w:sectPr w:rsidR="00C91ED6">
      <w:headerReference w:type="default" r:id="rId7"/>
      <w:pgSz w:w="11906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16" w:rsidRDefault="001A7816">
      <w:r>
        <w:separator/>
      </w:r>
    </w:p>
  </w:endnote>
  <w:endnote w:type="continuationSeparator" w:id="0">
    <w:p w:rsidR="001A7816" w:rsidRDefault="001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16" w:rsidRDefault="001A7816">
      <w:r>
        <w:separator/>
      </w:r>
    </w:p>
  </w:footnote>
  <w:footnote w:type="continuationSeparator" w:id="0">
    <w:p w:rsidR="001A7816" w:rsidRDefault="001A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D4" w:rsidRDefault="00296ED4">
    <w:pPr>
      <w:pStyle w:val="Kopfzeile"/>
      <w:jc w:val="center"/>
      <w:rPr>
        <w:b w:val="0"/>
        <w:bCs/>
      </w:rPr>
    </w:pPr>
    <w:r>
      <w:rPr>
        <w:b w:val="0"/>
        <w:bCs/>
      </w:rPr>
      <w:t xml:space="preserve">- </w:t>
    </w:r>
    <w:r>
      <w:rPr>
        <w:rStyle w:val="Seitenzahl"/>
        <w:b w:val="0"/>
        <w:bCs/>
      </w:rPr>
      <w:fldChar w:fldCharType="begin"/>
    </w:r>
    <w:r>
      <w:rPr>
        <w:rStyle w:val="Seitenzahl"/>
        <w:b w:val="0"/>
        <w:bCs/>
      </w:rPr>
      <w:instrText xml:space="preserve"> PAGE </w:instrText>
    </w:r>
    <w:r>
      <w:rPr>
        <w:rStyle w:val="Seitenzahl"/>
        <w:b w:val="0"/>
        <w:bCs/>
      </w:rPr>
      <w:fldChar w:fldCharType="separate"/>
    </w:r>
    <w:r w:rsidR="00BA72CE">
      <w:rPr>
        <w:rStyle w:val="Seitenzahl"/>
        <w:b w:val="0"/>
        <w:bCs/>
        <w:noProof/>
      </w:rPr>
      <w:t>2</w:t>
    </w:r>
    <w:r>
      <w:rPr>
        <w:rStyle w:val="Seitenzahl"/>
        <w:b w:val="0"/>
        <w:bCs/>
      </w:rPr>
      <w:fldChar w:fldCharType="end"/>
    </w:r>
    <w:r>
      <w:rPr>
        <w:rStyle w:val="Seitenzahl"/>
        <w:b w:val="0"/>
        <w:bCs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9E"/>
    <w:rsid w:val="001A409E"/>
    <w:rsid w:val="001A7816"/>
    <w:rsid w:val="00296ED4"/>
    <w:rsid w:val="00453267"/>
    <w:rsid w:val="00940005"/>
    <w:rsid w:val="00BA72CE"/>
    <w:rsid w:val="00C91ED6"/>
    <w:rsid w:val="00D74748"/>
    <w:rsid w:val="00E00840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b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6E34CB6B.dotm</Template>
  <TotalTime>0</TotalTime>
  <Pages>3</Pages>
  <Words>243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MWB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Günter Moser</dc:creator>
  <cp:lastModifiedBy>Hildebrandt Rambe Markus</cp:lastModifiedBy>
  <cp:revision>2</cp:revision>
  <cp:lastPrinted>2010-11-08T08:19:00Z</cp:lastPrinted>
  <dcterms:created xsi:type="dcterms:W3CDTF">2016-06-07T11:27:00Z</dcterms:created>
  <dcterms:modified xsi:type="dcterms:W3CDTF">2016-06-07T11:27:00Z</dcterms:modified>
</cp:coreProperties>
</file>