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5" w:rsidRPr="00A32DD2" w:rsidRDefault="009C59F5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C1BC99" wp14:editId="606D2840">
            <wp:simplePos x="0" y="0"/>
            <wp:positionH relativeFrom="column">
              <wp:posOffset>4434205</wp:posOffset>
            </wp:positionH>
            <wp:positionV relativeFrom="paragraph">
              <wp:posOffset>-918845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1" name="Grafik 1" descr="R:\GB5 FB KED\FB KED Alle\Bündnisse+Themen\Handyaktion\Logos\HandyAktion_Logo_Web als jpg-Dat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GB5 FB KED\FB KED Alle\Bündnisse+Themen\Handyaktion\Logos\HandyAktion_Logo_Web als jpg-Dat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DD2" w:rsidRPr="00A32DD2">
        <w:rPr>
          <w:b/>
        </w:rPr>
        <w:t>Alte Handys sind kleine Schatzkisten</w:t>
      </w:r>
      <w:r w:rsidR="00775224">
        <w:rPr>
          <w:b/>
        </w:rPr>
        <w:t>.</w:t>
      </w:r>
    </w:p>
    <w:p w:rsidR="00A32DD2" w:rsidRPr="00A32DD2" w:rsidRDefault="00A32DD2">
      <w:pPr>
        <w:rPr>
          <w:b/>
        </w:rPr>
      </w:pPr>
      <w:r w:rsidRPr="00A32DD2">
        <w:rPr>
          <w:b/>
        </w:rPr>
        <w:t xml:space="preserve">Handy-Sammelaktion der </w:t>
      </w:r>
      <w:r w:rsidRPr="00A32DD2">
        <w:rPr>
          <w:b/>
          <w:highlight w:val="yellow"/>
        </w:rPr>
        <w:t>xxx-Gemeinde</w:t>
      </w:r>
    </w:p>
    <w:p w:rsidR="000837AE" w:rsidRDefault="000837AE"/>
    <w:p w:rsidR="0009146C" w:rsidRDefault="000837AE" w:rsidP="0009146C">
      <w:pPr>
        <w:jc w:val="both"/>
      </w:pPr>
      <w:r>
        <w:t>Handys enthalten wertvolle Metalle wie Gold, Silber oder Platin, deren Abbau in anderen Regionen der Erde oft mit großen Problemen für Men</w:t>
      </w:r>
      <w:r w:rsidR="0009146C">
        <w:t xml:space="preserve">schen und Umwelt verbunden </w:t>
      </w:r>
      <w:r w:rsidR="00285B7B">
        <w:t xml:space="preserve">ist: Große Flächen werden für ihre Gewinnung </w:t>
      </w:r>
      <w:r w:rsidR="0009146C">
        <w:t>zerstört</w:t>
      </w:r>
      <w:r w:rsidR="00B60766">
        <w:t xml:space="preserve"> und </w:t>
      </w:r>
      <w:r w:rsidR="00674157">
        <w:t>Menschen</w:t>
      </w:r>
      <w:r w:rsidR="00B60766">
        <w:t xml:space="preserve"> werden vertrieben. Die</w:t>
      </w:r>
      <w:r w:rsidR="0009146C" w:rsidRPr="0009146C">
        <w:t xml:space="preserve"> Arbeit in den Minen ist häufig gefährlich, der Lohn gering und Kinderarbeit keine Seltenheit.</w:t>
      </w:r>
    </w:p>
    <w:p w:rsidR="008A4251" w:rsidRDefault="000837AE" w:rsidP="0009146C">
      <w:pPr>
        <w:jc w:val="both"/>
      </w:pPr>
      <w:r>
        <w:t xml:space="preserve">Umso wichtiger ist </w:t>
      </w:r>
      <w:r w:rsidR="0009146C">
        <w:t xml:space="preserve">es, dass Mobiltelefone lange genutzt werden und anschließend </w:t>
      </w:r>
      <w:r w:rsidR="00285B7B">
        <w:t xml:space="preserve">nicht in der Schublade verschwinden, sondern </w:t>
      </w:r>
      <w:r w:rsidR="0009146C">
        <w:t>fachgerecht recycelt werden. So können</w:t>
      </w:r>
      <w:r>
        <w:t xml:space="preserve"> Rohstoffe </w:t>
      </w:r>
      <w:r w:rsidR="00A32DD2">
        <w:t>zurückgewonnen</w:t>
      </w:r>
      <w:r>
        <w:t xml:space="preserve"> </w:t>
      </w:r>
      <w:r w:rsidR="00A32DD2">
        <w:t xml:space="preserve">werden </w:t>
      </w:r>
      <w:r>
        <w:t xml:space="preserve">und </w:t>
      </w:r>
      <w:r w:rsidR="00285B7B">
        <w:t xml:space="preserve">auch </w:t>
      </w:r>
      <w:r>
        <w:t xml:space="preserve">der illegale Export von Elektroschrott </w:t>
      </w:r>
      <w:r w:rsidR="0009146C">
        <w:t xml:space="preserve">in Länder des Südens </w:t>
      </w:r>
      <w:r w:rsidR="00A32DD2">
        <w:t>wird vermieden</w:t>
      </w:r>
      <w:r>
        <w:t xml:space="preserve">. </w:t>
      </w:r>
    </w:p>
    <w:p w:rsidR="00A32DD2" w:rsidRDefault="0009146C" w:rsidP="0009146C">
      <w:pPr>
        <w:jc w:val="both"/>
      </w:pPr>
      <w:r>
        <w:t xml:space="preserve">Die </w:t>
      </w:r>
      <w:r w:rsidRPr="0009146C">
        <w:rPr>
          <w:highlight w:val="yellow"/>
        </w:rPr>
        <w:t>xxx-</w:t>
      </w:r>
      <w:r>
        <w:t xml:space="preserve">Gemeinde beteiligt sich daher an der </w:t>
      </w:r>
      <w:proofErr w:type="spellStart"/>
      <w:r w:rsidR="007025D8" w:rsidRPr="007025D8">
        <w:rPr>
          <w:smallCaps/>
        </w:rPr>
        <w:t>HandyAktion</w:t>
      </w:r>
      <w:proofErr w:type="spellEnd"/>
      <w:r w:rsidR="007025D8" w:rsidRPr="007025D8">
        <w:rPr>
          <w:smallCaps/>
        </w:rPr>
        <w:t xml:space="preserve"> </w:t>
      </w:r>
      <w:r w:rsidR="000B13F3" w:rsidRPr="007025D8">
        <w:t>Bayern</w:t>
      </w:r>
      <w:r w:rsidR="00A32DD2">
        <w:t>.</w:t>
      </w:r>
      <w:r>
        <w:t xml:space="preserve"> Unsere Sammelbox für ausgediente Mobiltelefone finden Sie</w:t>
      </w:r>
      <w:r w:rsidR="001632AE">
        <w:t xml:space="preserve"> vom </w:t>
      </w:r>
      <w:r w:rsidR="001632AE" w:rsidRPr="001632AE">
        <w:rPr>
          <w:highlight w:val="yellow"/>
        </w:rPr>
        <w:t>xxx</w:t>
      </w:r>
      <w:r w:rsidR="001632AE">
        <w:t xml:space="preserve"> bis zum </w:t>
      </w:r>
      <w:r w:rsidR="001632AE" w:rsidRPr="001632AE">
        <w:rPr>
          <w:highlight w:val="yellow"/>
        </w:rPr>
        <w:t>xxx</w:t>
      </w:r>
      <w:r w:rsidR="001632AE">
        <w:t xml:space="preserve"> im</w:t>
      </w:r>
      <w:r>
        <w:t xml:space="preserve"> </w:t>
      </w:r>
      <w:proofErr w:type="spellStart"/>
      <w:r w:rsidRPr="0009146C">
        <w:rPr>
          <w:highlight w:val="yellow"/>
        </w:rPr>
        <w:t>xxx</w:t>
      </w:r>
      <w:r>
        <w:rPr>
          <w:highlight w:val="yellow"/>
        </w:rPr>
        <w:t>_</w:t>
      </w:r>
      <w:r w:rsidRPr="0009146C">
        <w:rPr>
          <w:highlight w:val="yellow"/>
        </w:rPr>
        <w:t>Ort</w:t>
      </w:r>
      <w:proofErr w:type="spellEnd"/>
      <w:r w:rsidRPr="0009146C">
        <w:rPr>
          <w:highlight w:val="yellow"/>
        </w:rPr>
        <w:t xml:space="preserve"> </w:t>
      </w:r>
      <w:r>
        <w:rPr>
          <w:highlight w:val="yellow"/>
        </w:rPr>
        <w:t xml:space="preserve">Ihrer </w:t>
      </w:r>
      <w:proofErr w:type="spellStart"/>
      <w:r>
        <w:rPr>
          <w:highlight w:val="yellow"/>
        </w:rPr>
        <w:t>Sammelbox_</w:t>
      </w:r>
      <w:r w:rsidRPr="0009146C">
        <w:rPr>
          <w:highlight w:val="yellow"/>
        </w:rPr>
        <w:t>xxx</w:t>
      </w:r>
      <w:proofErr w:type="spellEnd"/>
      <w:r w:rsidRPr="0009146C">
        <w:rPr>
          <w:highlight w:val="yellow"/>
        </w:rPr>
        <w:t>.</w:t>
      </w:r>
      <w:r>
        <w:t xml:space="preserve"> </w:t>
      </w:r>
    </w:p>
    <w:p w:rsidR="00615AFA" w:rsidRDefault="00285B7B" w:rsidP="0009146C">
      <w:pPr>
        <w:jc w:val="both"/>
      </w:pPr>
      <w:r w:rsidRPr="00285B7B">
        <w:t>Alle gesammelten Handys werden fachgerecht recycelt oder</w:t>
      </w:r>
      <w:r w:rsidR="00FE4134">
        <w:t>, wenn sie noch verwendbar sind,</w:t>
      </w:r>
      <w:r w:rsidRPr="00285B7B">
        <w:t xml:space="preserve"> nach einer professionellen Datenlöschung weiter verwendet. Unterstützen </w:t>
      </w:r>
      <w:r w:rsidR="001F40E3">
        <w:t>Sie den Datenschutz</w:t>
      </w:r>
      <w:r w:rsidRPr="00285B7B">
        <w:t>, indem Sie vor Abgabe Ihres Handys möglichst alle persönlichen Daten löschen und die SIM- und andere Speicherkarten entfernen.</w:t>
      </w:r>
      <w:r>
        <w:t xml:space="preserve"> </w:t>
      </w:r>
      <w:r w:rsidR="007025D8">
        <w:t xml:space="preserve">Akkus dürfen auf Grund der Explosionsgefahr nicht separat in die Sammelbox eingeworfen werden, sondern nur im Handy. </w:t>
      </w:r>
    </w:p>
    <w:p w:rsidR="0009146C" w:rsidRDefault="0009146C" w:rsidP="0009146C">
      <w:pPr>
        <w:jc w:val="both"/>
      </w:pPr>
      <w:r>
        <w:t xml:space="preserve">Der Erlös aus dem </w:t>
      </w:r>
      <w:r w:rsidR="00615AFA">
        <w:t>Handy-</w:t>
      </w:r>
      <w:r>
        <w:t xml:space="preserve">Recycling kommt </w:t>
      </w:r>
      <w:r w:rsidR="000B13F3">
        <w:t>Bildungspro</w:t>
      </w:r>
      <w:r>
        <w:t xml:space="preserve">jekten </w:t>
      </w:r>
      <w:r w:rsidR="007025D8">
        <w:t xml:space="preserve">über </w:t>
      </w:r>
      <w:bookmarkStart w:id="0" w:name="_GoBack"/>
      <w:bookmarkEnd w:id="0"/>
      <w:r w:rsidR="000B13F3">
        <w:t xml:space="preserve"> Mission EineWelt und dem Eine</w:t>
      </w:r>
      <w:r w:rsidR="007A2A2F">
        <w:t xml:space="preserve"> </w:t>
      </w:r>
      <w:r w:rsidR="000B13F3">
        <w:t>Welt Netzwerk Bayern</w:t>
      </w:r>
      <w:r>
        <w:t xml:space="preserve"> in </w:t>
      </w:r>
      <w:r w:rsidR="000B13F3">
        <w:t xml:space="preserve">Liberia, El Salvador und </w:t>
      </w:r>
      <w:r w:rsidR="009C59F5">
        <w:t xml:space="preserve">Bayern </w:t>
      </w:r>
      <w:r>
        <w:t xml:space="preserve">zugute. </w:t>
      </w:r>
    </w:p>
    <w:p w:rsidR="00285B7B" w:rsidRDefault="00A32DD2" w:rsidP="0009146C">
      <w:pPr>
        <w:jc w:val="both"/>
      </w:pPr>
      <w:r>
        <w:t xml:space="preserve">Informationen rund </w:t>
      </w:r>
      <w:r w:rsidRPr="00A32DD2">
        <w:t>um Rohstoffabbau, Produktion und Entsorgung von Mobiltelefonen</w:t>
      </w:r>
      <w:r>
        <w:t xml:space="preserve"> und zur Handy-Sammelaktion finden Sie auf </w:t>
      </w:r>
      <w:hyperlink r:id="rId6" w:history="1">
        <w:r w:rsidR="000B13F3" w:rsidRPr="00AE0BDD">
          <w:rPr>
            <w:rStyle w:val="Hyperlink"/>
          </w:rPr>
          <w:t>www.handyaktion-bayern.de</w:t>
        </w:r>
      </w:hyperlink>
      <w:r>
        <w:t xml:space="preserve">. </w:t>
      </w:r>
    </w:p>
    <w:p w:rsidR="000837AE" w:rsidRDefault="000837AE"/>
    <w:p w:rsidR="005D5CEB" w:rsidRDefault="005D5CEB"/>
    <w:p w:rsidR="005D5CEB" w:rsidRDefault="005D5CEB"/>
    <w:p w:rsidR="00285B7B" w:rsidRDefault="00285B7B" w:rsidP="00285B7B">
      <w:r>
        <w:t xml:space="preserve"> </w:t>
      </w:r>
    </w:p>
    <w:sectPr w:rsidR="00285B7B" w:rsidSect="001D3E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9"/>
    <w:rsid w:val="000837AE"/>
    <w:rsid w:val="0009146C"/>
    <w:rsid w:val="000B13F3"/>
    <w:rsid w:val="001632AE"/>
    <w:rsid w:val="001D3E3D"/>
    <w:rsid w:val="001E1F79"/>
    <w:rsid w:val="001F40E3"/>
    <w:rsid w:val="00285B7B"/>
    <w:rsid w:val="005D5CEB"/>
    <w:rsid w:val="00615AFA"/>
    <w:rsid w:val="00674157"/>
    <w:rsid w:val="007025D8"/>
    <w:rsid w:val="00775224"/>
    <w:rsid w:val="007A2A2F"/>
    <w:rsid w:val="007E72B1"/>
    <w:rsid w:val="008A4251"/>
    <w:rsid w:val="009B5E59"/>
    <w:rsid w:val="009C59F5"/>
    <w:rsid w:val="00A32DD2"/>
    <w:rsid w:val="00A74595"/>
    <w:rsid w:val="00B60766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9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2D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59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andyaktion-bayer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5854D82E.dotm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Reinwald</dc:creator>
  <cp:lastModifiedBy>Rehm Caren</cp:lastModifiedBy>
  <cp:revision>3</cp:revision>
  <dcterms:created xsi:type="dcterms:W3CDTF">2017-03-10T00:31:00Z</dcterms:created>
  <dcterms:modified xsi:type="dcterms:W3CDTF">2017-03-30T12:15:00Z</dcterms:modified>
</cp:coreProperties>
</file>